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08"/>
        <w:tblW w:w="108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76"/>
        <w:gridCol w:w="2152"/>
        <w:gridCol w:w="138"/>
        <w:gridCol w:w="920"/>
        <w:gridCol w:w="809"/>
        <w:gridCol w:w="527"/>
        <w:gridCol w:w="683"/>
        <w:gridCol w:w="2500"/>
      </w:tblGrid>
      <w:tr w:rsidR="009048A1" w:rsidRPr="00B72362" w:rsidTr="00C46BA8">
        <w:trPr>
          <w:cantSplit/>
          <w:trHeight w:val="508"/>
        </w:trPr>
        <w:tc>
          <w:tcPr>
            <w:tcW w:w="108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8A1" w:rsidRPr="00693B37" w:rsidRDefault="009048A1" w:rsidP="009048A1">
            <w:pPr>
              <w:pStyle w:val="Heading2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9DAC45B" wp14:editId="68ABC6A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-168275</wp:posOffset>
                  </wp:positionV>
                  <wp:extent cx="1281022" cy="46582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022" cy="46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GUARDIANSHIP</w:t>
            </w:r>
            <w:r w:rsidRPr="00693B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REFERRAL FORM        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048A1" w:rsidRPr="00563C1D" w:rsidRDefault="009048A1" w:rsidP="00CF519E">
            <w:pPr>
              <w:pStyle w:val="SectionHeading"/>
              <w:rPr>
                <w:b/>
                <w:sz w:val="21"/>
                <w:szCs w:val="21"/>
              </w:rPr>
            </w:pPr>
            <w:r w:rsidRPr="00563C1D">
              <w:rPr>
                <w:b/>
                <w:sz w:val="21"/>
                <w:szCs w:val="21"/>
              </w:rPr>
              <w:t xml:space="preserve">REFERRING </w:t>
            </w:r>
            <w:r>
              <w:rPr>
                <w:b/>
                <w:sz w:val="21"/>
                <w:szCs w:val="21"/>
              </w:rPr>
              <w:t>INFORMATION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Referring Person’s</w:t>
            </w:r>
            <w:r w:rsidRPr="00F454AC">
              <w:rPr>
                <w:sz w:val="21"/>
                <w:szCs w:val="21"/>
              </w:rPr>
              <w:t xml:space="preserve"> Name: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Referring Person’s </w:t>
            </w:r>
            <w:r w:rsidRPr="00F454AC">
              <w:rPr>
                <w:sz w:val="21"/>
                <w:szCs w:val="21"/>
              </w:rPr>
              <w:t>Phone: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7622" w:type="dxa"/>
            <w:gridSpan w:val="6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Agency Name: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Fax: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5366" w:type="dxa"/>
            <w:gridSpan w:val="3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State: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ZIP Code: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Agency Phone: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7622" w:type="dxa"/>
            <w:gridSpan w:val="6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Email Address: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 xml:space="preserve">Date of Referral:      /     /   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E6E6E6"/>
            <w:vAlign w:val="center"/>
          </w:tcPr>
          <w:p w:rsidR="009048A1" w:rsidRPr="00563C1D" w:rsidRDefault="009048A1" w:rsidP="00CF519E">
            <w:pPr>
              <w:pStyle w:val="SectionHeading"/>
              <w:rPr>
                <w:b/>
                <w:sz w:val="21"/>
                <w:szCs w:val="21"/>
              </w:rPr>
            </w:pPr>
            <w:r w:rsidRPr="00563C1D">
              <w:rPr>
                <w:b/>
                <w:sz w:val="21"/>
                <w:szCs w:val="21"/>
              </w:rPr>
              <w:t>applicant information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Name:</w: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Gender:                      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6286" w:type="dxa"/>
            <w:gridSpan w:val="4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 xml:space="preserve">Date of birth:     /     / </w:t>
            </w:r>
            <w:r>
              <w:rPr>
                <w:sz w:val="21"/>
                <w:szCs w:val="21"/>
              </w:rPr>
              <w:t xml:space="preserve">                   AGE: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SSN: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Phone: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Current address: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6286" w:type="dxa"/>
            <w:gridSpan w:val="4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City: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State: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ZIP Code: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E6E6E6"/>
            <w:vAlign w:val="center"/>
          </w:tcPr>
          <w:p w:rsidR="009048A1" w:rsidRPr="00563C1D" w:rsidRDefault="009048A1" w:rsidP="00CF519E">
            <w:pPr>
              <w:pStyle w:val="SectionHeading"/>
              <w:rPr>
                <w:b/>
                <w:sz w:val="21"/>
                <w:szCs w:val="21"/>
              </w:rPr>
            </w:pPr>
            <w:r w:rsidRPr="00500894">
              <w:rPr>
                <w:b/>
                <w:sz w:val="21"/>
                <w:szCs w:val="21"/>
                <w:highlight w:val="yellow"/>
              </w:rPr>
              <w:t>Family Contact Information (INCLUDE ALL)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Relative Name</w:t>
            </w:r>
            <w:r w:rsidRPr="00F454AC">
              <w:rPr>
                <w:sz w:val="21"/>
                <w:szCs w:val="21"/>
              </w:rPr>
              <w:t>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7622" w:type="dxa"/>
            <w:gridSpan w:val="6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Address: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Phone: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6286" w:type="dxa"/>
            <w:gridSpan w:val="4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City: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State: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ZIP Code: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522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Relationship:</w:t>
            </w:r>
          </w:p>
        </w:tc>
        <w:tc>
          <w:tcPr>
            <w:tcW w:w="5577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Last date of contact:     /     /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Relative Name</w:t>
            </w:r>
            <w:r w:rsidRPr="00F454AC">
              <w:rPr>
                <w:sz w:val="21"/>
                <w:szCs w:val="21"/>
              </w:rPr>
              <w:t>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7622" w:type="dxa"/>
            <w:gridSpan w:val="6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Address: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Phone: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6286" w:type="dxa"/>
            <w:gridSpan w:val="4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City: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State: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ZIP Code: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522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Relationship:</w:t>
            </w:r>
          </w:p>
        </w:tc>
        <w:tc>
          <w:tcPr>
            <w:tcW w:w="5577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Last date of contact:     /     /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Relative Name</w:t>
            </w:r>
            <w:r w:rsidRPr="00F454AC">
              <w:rPr>
                <w:sz w:val="21"/>
                <w:szCs w:val="21"/>
              </w:rPr>
              <w:t>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7622" w:type="dxa"/>
            <w:gridSpan w:val="6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Address: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Phone: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6286" w:type="dxa"/>
            <w:gridSpan w:val="4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City: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State: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ZIP Code: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522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Relationship:</w:t>
            </w:r>
          </w:p>
        </w:tc>
        <w:tc>
          <w:tcPr>
            <w:tcW w:w="5577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Last date of contact:     /     /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E6E6E6"/>
            <w:vAlign w:val="center"/>
          </w:tcPr>
          <w:p w:rsidR="009048A1" w:rsidRPr="00563C1D" w:rsidRDefault="009048A1" w:rsidP="00CF519E">
            <w:pPr>
              <w:pStyle w:val="SectionHead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DEMOGRAPHICS</w:t>
            </w:r>
          </w:p>
        </w:tc>
      </w:tr>
      <w:tr w:rsidR="009048A1" w:rsidRPr="00F454AC" w:rsidTr="009C7267">
        <w:trPr>
          <w:cantSplit/>
          <w:trHeight w:val="230"/>
        </w:trPr>
        <w:tc>
          <w:tcPr>
            <w:tcW w:w="3076" w:type="dxa"/>
            <w:shd w:val="clear" w:color="auto" w:fill="auto"/>
            <w:vAlign w:val="center"/>
          </w:tcPr>
          <w:p w:rsidR="009048A1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Race</w:t>
            </w:r>
            <w:r>
              <w:rPr>
                <w:sz w:val="21"/>
                <w:szCs w:val="21"/>
              </w:rPr>
              <w:t>/Ethnicity</w:t>
            </w:r>
            <w:r w:rsidRPr="00F454AC">
              <w:rPr>
                <w:sz w:val="21"/>
                <w:szCs w:val="21"/>
              </w:rPr>
              <w:t xml:space="preserve">: </w:t>
            </w:r>
          </w:p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 xml:space="preserve"> </w:t>
            </w:r>
          </w:p>
          <w:p w:rsidR="009048A1" w:rsidRPr="00F454AC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5287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 w:rsidRPr="00F454AC">
              <w:rPr>
                <w:sz w:val="21"/>
                <w:szCs w:val="21"/>
              </w:rPr>
              <w:t xml:space="preserve"> White, Non-Hispanic</w:t>
            </w:r>
          </w:p>
          <w:p w:rsidR="009048A1" w:rsidRPr="00F454AC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515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 w:rsidRPr="00F454AC">
              <w:rPr>
                <w:sz w:val="21"/>
                <w:szCs w:val="21"/>
              </w:rPr>
              <w:t xml:space="preserve"> Black, Non-Hispanic</w:t>
            </w:r>
          </w:p>
          <w:p w:rsidR="009048A1" w:rsidRPr="00F454AC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883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 w:rsidRPr="00F454AC">
              <w:rPr>
                <w:sz w:val="21"/>
                <w:szCs w:val="21"/>
              </w:rPr>
              <w:t xml:space="preserve"> </w:t>
            </w:r>
            <w:r w:rsidR="009048A1">
              <w:rPr>
                <w:sz w:val="21"/>
                <w:szCs w:val="21"/>
              </w:rPr>
              <w:t>Native Hawaiian/</w:t>
            </w:r>
            <w:r w:rsidR="009048A1" w:rsidRPr="00F454AC">
              <w:rPr>
                <w:sz w:val="21"/>
                <w:szCs w:val="21"/>
              </w:rPr>
              <w:t xml:space="preserve">Other Pacific Islander </w:t>
            </w:r>
          </w:p>
          <w:p w:rsidR="009048A1" w:rsidRPr="00F454AC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3873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>
              <w:rPr>
                <w:sz w:val="21"/>
                <w:szCs w:val="21"/>
              </w:rPr>
              <w:t xml:space="preserve"> Asian</w:t>
            </w:r>
          </w:p>
          <w:p w:rsidR="009048A1" w:rsidRPr="00F454AC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259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>
              <w:rPr>
                <w:sz w:val="21"/>
                <w:szCs w:val="21"/>
              </w:rPr>
              <w:t xml:space="preserve"> American Indian/</w:t>
            </w:r>
            <w:r w:rsidR="009048A1" w:rsidRPr="00F454AC">
              <w:rPr>
                <w:sz w:val="21"/>
                <w:szCs w:val="21"/>
              </w:rPr>
              <w:t>Native American</w:t>
            </w:r>
          </w:p>
          <w:p w:rsidR="009048A1" w:rsidRPr="00F454AC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9860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 w:rsidRPr="00F454AC">
              <w:rPr>
                <w:sz w:val="21"/>
                <w:szCs w:val="21"/>
              </w:rPr>
              <w:t xml:space="preserve"> Othe</w:t>
            </w:r>
            <w:r w:rsidR="009048A1">
              <w:rPr>
                <w:sz w:val="21"/>
                <w:szCs w:val="21"/>
              </w:rPr>
              <w:t>r</w:t>
            </w:r>
          </w:p>
        </w:tc>
        <w:tc>
          <w:tcPr>
            <w:tcW w:w="5229" w:type="dxa"/>
            <w:gridSpan w:val="6"/>
          </w:tcPr>
          <w:p w:rsidR="009048A1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Current marital status:</w:t>
            </w:r>
          </w:p>
          <w:p w:rsidR="009048A1" w:rsidRDefault="009048A1" w:rsidP="00CF519E">
            <w:pPr>
              <w:rPr>
                <w:sz w:val="21"/>
                <w:szCs w:val="21"/>
              </w:rPr>
            </w:pPr>
          </w:p>
          <w:p w:rsidR="009048A1" w:rsidRPr="00F454AC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8973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 w:rsidRPr="00F454AC">
              <w:rPr>
                <w:sz w:val="21"/>
                <w:szCs w:val="21"/>
              </w:rPr>
              <w:t xml:space="preserve"> Single, Never Married</w:t>
            </w:r>
          </w:p>
          <w:p w:rsidR="009048A1" w:rsidRPr="00F454AC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7764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 w:rsidRPr="00F454AC">
              <w:rPr>
                <w:sz w:val="21"/>
                <w:szCs w:val="21"/>
              </w:rPr>
              <w:t xml:space="preserve"> Currently Married</w:t>
            </w:r>
          </w:p>
          <w:p w:rsidR="009048A1" w:rsidRPr="00F454AC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668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 w:rsidRPr="00F454AC">
              <w:rPr>
                <w:sz w:val="21"/>
                <w:szCs w:val="21"/>
              </w:rPr>
              <w:t xml:space="preserve"> Divorced/Separated</w:t>
            </w:r>
          </w:p>
          <w:p w:rsidR="009048A1" w:rsidRPr="00F454AC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943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 w:rsidRPr="00F454AC">
              <w:rPr>
                <w:sz w:val="21"/>
                <w:szCs w:val="21"/>
              </w:rPr>
              <w:t xml:space="preserve"> Widowed</w:t>
            </w:r>
          </w:p>
          <w:p w:rsidR="009048A1" w:rsidRPr="00F454AC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732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 w:rsidRPr="00F454AC">
              <w:rPr>
                <w:sz w:val="21"/>
                <w:szCs w:val="21"/>
              </w:rPr>
              <w:t xml:space="preserve"> Currently living with significant other /domestic partner</w:t>
            </w:r>
          </w:p>
        </w:tc>
        <w:tc>
          <w:tcPr>
            <w:tcW w:w="2500" w:type="dxa"/>
          </w:tcPr>
          <w:p w:rsidR="009048A1" w:rsidRDefault="009048A1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Children:</w:t>
            </w:r>
          </w:p>
          <w:p w:rsidR="009048A1" w:rsidRDefault="009048A1" w:rsidP="00CF519E">
            <w:pPr>
              <w:rPr>
                <w:sz w:val="21"/>
                <w:szCs w:val="21"/>
              </w:rPr>
            </w:pPr>
          </w:p>
          <w:p w:rsidR="009048A1" w:rsidRPr="00F454AC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612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 w:rsidRPr="00F454AC">
              <w:rPr>
                <w:sz w:val="21"/>
                <w:szCs w:val="21"/>
              </w:rPr>
              <w:t xml:space="preserve"> No children</w:t>
            </w:r>
          </w:p>
          <w:p w:rsidR="009048A1" w:rsidRDefault="006C7139" w:rsidP="00CF519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713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048A1" w:rsidRPr="00F454AC">
              <w:rPr>
                <w:sz w:val="21"/>
                <w:szCs w:val="21"/>
              </w:rPr>
              <w:t xml:space="preserve"> Have children</w:t>
            </w:r>
          </w:p>
          <w:p w:rsidR="009048A1" w:rsidRDefault="009048A1" w:rsidP="00CF519E">
            <w:pPr>
              <w:rPr>
                <w:sz w:val="21"/>
                <w:szCs w:val="21"/>
              </w:rPr>
            </w:pPr>
          </w:p>
          <w:p w:rsidR="009048A1" w:rsidRDefault="009048A1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Number of Children: </w:t>
            </w:r>
          </w:p>
          <w:p w:rsidR="009048A1" w:rsidRDefault="009048A1" w:rsidP="00CF519E">
            <w:pPr>
              <w:rPr>
                <w:sz w:val="21"/>
                <w:szCs w:val="21"/>
              </w:rPr>
            </w:pP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9048A1" w:rsidRDefault="009048A1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Veteran:   </w:t>
            </w:r>
            <w:sdt>
              <w:sdtPr>
                <w:rPr>
                  <w:sz w:val="21"/>
                  <w:szCs w:val="21"/>
                </w:rPr>
                <w:id w:val="-732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</w:t>
            </w:r>
            <w:r w:rsidRPr="00F454AC">
              <w:rPr>
                <w:sz w:val="21"/>
                <w:szCs w:val="21"/>
              </w:rPr>
              <w:t xml:space="preserve">     </w:t>
            </w:r>
            <w:sdt>
              <w:sdtPr>
                <w:rPr>
                  <w:sz w:val="21"/>
                  <w:szCs w:val="21"/>
                </w:rPr>
                <w:id w:val="-209823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Yes - Discharge Status: 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 xml:space="preserve">Primary Language:                                                          </w:t>
            </w:r>
            <w:sdt>
              <w:sdtPr>
                <w:rPr>
                  <w:sz w:val="21"/>
                  <w:szCs w:val="21"/>
                </w:rPr>
                <w:id w:val="211347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Does not speak English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9048A1" w:rsidRPr="00F454AC" w:rsidRDefault="009048A1" w:rsidP="00CF519E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 xml:space="preserve">Language Proficiency:     </w:t>
            </w:r>
            <w:sdt>
              <w:sdtPr>
                <w:rPr>
                  <w:sz w:val="21"/>
                  <w:szCs w:val="21"/>
                </w:rPr>
                <w:id w:val="-133699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Excellent     </w:t>
            </w:r>
            <w:sdt>
              <w:sdtPr>
                <w:rPr>
                  <w:sz w:val="21"/>
                  <w:szCs w:val="21"/>
                </w:rPr>
                <w:id w:val="1535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Good     </w:t>
            </w:r>
            <w:sdt>
              <w:sdtPr>
                <w:rPr>
                  <w:sz w:val="21"/>
                  <w:szCs w:val="21"/>
                </w:rPr>
                <w:id w:val="-19859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Fair     </w:t>
            </w:r>
            <w:sdt>
              <w:sdtPr>
                <w:rPr>
                  <w:sz w:val="21"/>
                  <w:szCs w:val="21"/>
                </w:rPr>
                <w:id w:val="10568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Poor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E6E6E6"/>
            <w:vAlign w:val="center"/>
          </w:tcPr>
          <w:p w:rsidR="009048A1" w:rsidRPr="00563C1D" w:rsidRDefault="00794FEF" w:rsidP="00CF519E">
            <w:pPr>
              <w:pStyle w:val="SectionHead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Provider information</w:t>
            </w:r>
          </w:p>
        </w:tc>
      </w:tr>
      <w:tr w:rsidR="009048A1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9048A1" w:rsidRPr="00F454AC" w:rsidRDefault="00C46BA8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Agency Name:</w:t>
            </w:r>
          </w:p>
        </w:tc>
      </w:tr>
      <w:tr w:rsidR="00C46BA8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C46BA8" w:rsidRPr="00F454AC" w:rsidRDefault="00C46BA8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</w:tc>
      </w:tr>
      <w:tr w:rsidR="00C46BA8" w:rsidRPr="00F454AC" w:rsidTr="00C46BA8">
        <w:trPr>
          <w:cantSplit/>
          <w:trHeight w:val="23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C46BA8" w:rsidRPr="00F454AC" w:rsidRDefault="00C46BA8" w:rsidP="00CF5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City:                                                                           State:                       Zip:</w:t>
            </w:r>
          </w:p>
        </w:tc>
      </w:tr>
    </w:tbl>
    <w:p w:rsidR="009B707C" w:rsidRDefault="009B707C"/>
    <w:tbl>
      <w:tblPr>
        <w:tblStyle w:val="TableGrid"/>
        <w:tblW w:w="1080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11"/>
        <w:gridCol w:w="1062"/>
        <w:gridCol w:w="219"/>
        <w:gridCol w:w="1581"/>
        <w:gridCol w:w="450"/>
        <w:gridCol w:w="1029"/>
        <w:gridCol w:w="1041"/>
        <w:gridCol w:w="2809"/>
      </w:tblGrid>
      <w:tr w:rsidR="006C0711" w:rsidRPr="00F454AC" w:rsidTr="009C7267">
        <w:trPr>
          <w:cantSplit/>
          <w:trHeight w:val="294"/>
          <w:jc w:val="center"/>
        </w:trPr>
        <w:tc>
          <w:tcPr>
            <w:tcW w:w="10802" w:type="dxa"/>
            <w:gridSpan w:val="8"/>
            <w:shd w:val="clear" w:color="auto" w:fill="E6E6E6"/>
            <w:vAlign w:val="center"/>
          </w:tcPr>
          <w:p w:rsidR="006C0711" w:rsidRPr="00563C1D" w:rsidRDefault="006C0711" w:rsidP="00796DBA">
            <w:pPr>
              <w:pStyle w:val="SectionHeading"/>
              <w:rPr>
                <w:b/>
                <w:sz w:val="21"/>
                <w:szCs w:val="21"/>
              </w:rPr>
            </w:pPr>
            <w:r w:rsidRPr="00500894">
              <w:rPr>
                <w:b/>
                <w:sz w:val="21"/>
                <w:szCs w:val="21"/>
                <w:highlight w:val="yellow"/>
              </w:rPr>
              <w:lastRenderedPageBreak/>
              <w:t>Income</w:t>
            </w:r>
          </w:p>
        </w:tc>
      </w:tr>
      <w:tr w:rsidR="00FA679D" w:rsidRPr="00F454AC" w:rsidTr="003C6A69">
        <w:trPr>
          <w:cantSplit/>
          <w:trHeight w:val="230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FA679D" w:rsidRPr="00F454AC" w:rsidRDefault="00FA679D" w:rsidP="00255C26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Source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FA679D" w:rsidRPr="00F454AC" w:rsidRDefault="00FA679D" w:rsidP="00255C26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Monthly Amount</w:t>
            </w:r>
          </w:p>
        </w:tc>
        <w:tc>
          <w:tcPr>
            <w:tcW w:w="4879" w:type="dxa"/>
            <w:gridSpan w:val="3"/>
            <w:vMerge w:val="restart"/>
            <w:shd w:val="clear" w:color="auto" w:fill="auto"/>
            <w:vAlign w:val="center"/>
          </w:tcPr>
          <w:p w:rsidR="00FA679D" w:rsidRPr="00F454AC" w:rsidRDefault="00FA679D" w:rsidP="006C0711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Do you have a representative payee?</w:t>
            </w:r>
          </w:p>
          <w:p w:rsidR="00FA679D" w:rsidRPr="00F454AC" w:rsidRDefault="006C7139" w:rsidP="006C0711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159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F0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A679D" w:rsidRPr="00F454AC">
              <w:rPr>
                <w:sz w:val="21"/>
                <w:szCs w:val="21"/>
              </w:rPr>
              <w:t xml:space="preserve"> Yes</w:t>
            </w:r>
            <w:r w:rsidR="00557F03">
              <w:rPr>
                <w:sz w:val="21"/>
                <w:szCs w:val="21"/>
              </w:rPr>
              <w:t xml:space="preserve"> - Name of Rep Payee _____________</w:t>
            </w:r>
          </w:p>
          <w:p w:rsidR="00FA679D" w:rsidRPr="00F454AC" w:rsidRDefault="00FA679D" w:rsidP="00FA679D">
            <w:pPr>
              <w:rPr>
                <w:sz w:val="21"/>
                <w:szCs w:val="21"/>
              </w:rPr>
            </w:pPr>
          </w:p>
          <w:p w:rsidR="00FA679D" w:rsidRPr="00F454AC" w:rsidRDefault="006C7139" w:rsidP="006C0711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777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D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57F03" w:rsidRPr="00F454AC">
              <w:rPr>
                <w:sz w:val="21"/>
                <w:szCs w:val="21"/>
              </w:rPr>
              <w:t xml:space="preserve"> No </w:t>
            </w:r>
          </w:p>
        </w:tc>
      </w:tr>
      <w:tr w:rsidR="00FA679D" w:rsidRPr="00F454AC" w:rsidTr="003C6A69">
        <w:trPr>
          <w:cantSplit/>
          <w:trHeight w:val="230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FA679D" w:rsidRPr="00F454AC" w:rsidRDefault="006C7139" w:rsidP="00FA679D">
            <w:pPr>
              <w:ind w:left="408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2335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6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A679D" w:rsidRPr="00F454AC">
              <w:rPr>
                <w:sz w:val="21"/>
                <w:szCs w:val="21"/>
              </w:rPr>
              <w:t>Social Security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FA679D" w:rsidRPr="00F454AC" w:rsidRDefault="00FA679D" w:rsidP="00255C26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$</w:t>
            </w:r>
          </w:p>
        </w:tc>
        <w:tc>
          <w:tcPr>
            <w:tcW w:w="4879" w:type="dxa"/>
            <w:gridSpan w:val="3"/>
            <w:vMerge/>
            <w:shd w:val="clear" w:color="auto" w:fill="auto"/>
            <w:vAlign w:val="center"/>
          </w:tcPr>
          <w:p w:rsidR="00FA679D" w:rsidRPr="00F454AC" w:rsidRDefault="00FA679D" w:rsidP="00255C26">
            <w:pPr>
              <w:rPr>
                <w:sz w:val="21"/>
                <w:szCs w:val="21"/>
              </w:rPr>
            </w:pPr>
          </w:p>
        </w:tc>
      </w:tr>
      <w:tr w:rsidR="00FA679D" w:rsidRPr="00F454AC" w:rsidTr="003C6A69">
        <w:trPr>
          <w:cantSplit/>
          <w:trHeight w:val="230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FA679D" w:rsidRPr="00F454AC" w:rsidRDefault="006C7139" w:rsidP="00FA679D">
            <w:pPr>
              <w:ind w:left="408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9941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6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A679D" w:rsidRPr="00F454AC">
              <w:rPr>
                <w:sz w:val="21"/>
                <w:szCs w:val="21"/>
              </w:rPr>
              <w:t xml:space="preserve"> SSI/SSDI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FA679D" w:rsidRPr="00F454AC" w:rsidRDefault="00FA679D" w:rsidP="00255C26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$</w:t>
            </w:r>
          </w:p>
        </w:tc>
        <w:tc>
          <w:tcPr>
            <w:tcW w:w="4879" w:type="dxa"/>
            <w:gridSpan w:val="3"/>
            <w:vMerge/>
            <w:shd w:val="clear" w:color="auto" w:fill="auto"/>
            <w:vAlign w:val="center"/>
          </w:tcPr>
          <w:p w:rsidR="00FA679D" w:rsidRPr="00F454AC" w:rsidRDefault="00FA679D" w:rsidP="00255C26">
            <w:pPr>
              <w:rPr>
                <w:sz w:val="21"/>
                <w:szCs w:val="21"/>
              </w:rPr>
            </w:pP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794FEF" w:rsidRPr="00F454AC" w:rsidRDefault="006C7139" w:rsidP="00794FEF">
            <w:pPr>
              <w:ind w:left="408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60526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E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94FEF" w:rsidRPr="00F454AC">
              <w:rPr>
                <w:sz w:val="21"/>
                <w:szCs w:val="21"/>
              </w:rPr>
              <w:t xml:space="preserve"> Food stamps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$</w:t>
            </w:r>
          </w:p>
        </w:tc>
        <w:tc>
          <w:tcPr>
            <w:tcW w:w="4879" w:type="dxa"/>
            <w:gridSpan w:val="3"/>
            <w:vMerge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36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6C7139" w:rsidP="00794FEF">
            <w:pPr>
              <w:ind w:left="408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3043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E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94FEF" w:rsidRPr="00F454AC">
              <w:rPr>
                <w:sz w:val="21"/>
                <w:szCs w:val="21"/>
              </w:rPr>
              <w:t xml:space="preserve"> Employment</w:t>
            </w:r>
          </w:p>
        </w:tc>
        <w:tc>
          <w:tcPr>
            <w:tcW w:w="225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$</w:t>
            </w:r>
          </w:p>
        </w:tc>
        <w:tc>
          <w:tcPr>
            <w:tcW w:w="4879" w:type="dxa"/>
            <w:gridSpan w:val="3"/>
            <w:vMerge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36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6C7139" w:rsidP="00794FEF">
            <w:pPr>
              <w:ind w:left="408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13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E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94FEF" w:rsidRPr="00F454AC">
              <w:rPr>
                <w:sz w:val="21"/>
                <w:szCs w:val="21"/>
              </w:rPr>
              <w:t xml:space="preserve"> Veterans Benefits</w:t>
            </w:r>
          </w:p>
        </w:tc>
        <w:tc>
          <w:tcPr>
            <w:tcW w:w="225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$</w:t>
            </w:r>
          </w:p>
        </w:tc>
        <w:tc>
          <w:tcPr>
            <w:tcW w:w="4879" w:type="dxa"/>
            <w:gridSpan w:val="3"/>
            <w:vMerge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</w:p>
        </w:tc>
      </w:tr>
      <w:tr w:rsidR="00794FEF" w:rsidRPr="00F454AC" w:rsidTr="00794FEF">
        <w:trPr>
          <w:cantSplit/>
          <w:trHeight w:val="402"/>
          <w:jc w:val="center"/>
        </w:trPr>
        <w:tc>
          <w:tcPr>
            <w:tcW w:w="36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6C7139" w:rsidP="00794FEF">
            <w:pPr>
              <w:ind w:left="408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0717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E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94FEF" w:rsidRPr="00F454AC">
              <w:rPr>
                <w:sz w:val="21"/>
                <w:szCs w:val="21"/>
              </w:rPr>
              <w:t xml:space="preserve"> </w:t>
            </w:r>
            <w:r w:rsidR="00794FEF">
              <w:rPr>
                <w:sz w:val="21"/>
                <w:szCs w:val="21"/>
              </w:rPr>
              <w:t>Owns home/property</w:t>
            </w:r>
          </w:p>
        </w:tc>
        <w:tc>
          <w:tcPr>
            <w:tcW w:w="225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$</w:t>
            </w:r>
          </w:p>
        </w:tc>
        <w:tc>
          <w:tcPr>
            <w:tcW w:w="4879" w:type="dxa"/>
            <w:gridSpan w:val="3"/>
            <w:vMerge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</w:p>
        </w:tc>
      </w:tr>
      <w:tr w:rsidR="00794FEF" w:rsidRPr="00F454AC" w:rsidTr="00794FEF">
        <w:trPr>
          <w:cantSplit/>
          <w:trHeight w:val="41"/>
          <w:jc w:val="center"/>
        </w:trPr>
        <w:tc>
          <w:tcPr>
            <w:tcW w:w="36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794FEF" w:rsidP="00794FEF">
            <w:pPr>
              <w:ind w:left="4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42076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Investments</w:t>
            </w:r>
          </w:p>
        </w:tc>
        <w:tc>
          <w:tcPr>
            <w:tcW w:w="225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Default="009C7267" w:rsidP="00794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  <w:p w:rsidR="009C7267" w:rsidRDefault="009C7267" w:rsidP="00794FEF">
            <w:pPr>
              <w:rPr>
                <w:sz w:val="21"/>
                <w:szCs w:val="21"/>
              </w:rPr>
            </w:pPr>
          </w:p>
          <w:p w:rsidR="009C7267" w:rsidRPr="00F454AC" w:rsidRDefault="009C7267" w:rsidP="00794FEF">
            <w:pPr>
              <w:rPr>
                <w:sz w:val="21"/>
                <w:szCs w:val="21"/>
              </w:rPr>
            </w:pPr>
          </w:p>
        </w:tc>
        <w:tc>
          <w:tcPr>
            <w:tcW w:w="4879" w:type="dxa"/>
            <w:gridSpan w:val="3"/>
            <w:vMerge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</w:p>
        </w:tc>
      </w:tr>
      <w:tr w:rsidR="00794FEF" w:rsidRPr="00F454AC" w:rsidTr="00794FEF">
        <w:trPr>
          <w:cantSplit/>
          <w:trHeight w:val="41"/>
          <w:jc w:val="center"/>
        </w:trPr>
        <w:tc>
          <w:tcPr>
            <w:tcW w:w="36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6C7139" w:rsidP="00794FEF">
            <w:pPr>
              <w:ind w:left="408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24368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E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94FEF" w:rsidRPr="00F454AC">
              <w:rPr>
                <w:sz w:val="21"/>
                <w:szCs w:val="21"/>
              </w:rPr>
              <w:t xml:space="preserve"> </w:t>
            </w:r>
            <w:r w:rsidR="00794FEF">
              <w:rPr>
                <w:sz w:val="21"/>
                <w:szCs w:val="21"/>
              </w:rPr>
              <w:t>Pension</w:t>
            </w:r>
          </w:p>
        </w:tc>
        <w:tc>
          <w:tcPr>
            <w:tcW w:w="225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$</w:t>
            </w:r>
          </w:p>
        </w:tc>
        <w:tc>
          <w:tcPr>
            <w:tcW w:w="4879" w:type="dxa"/>
            <w:gridSpan w:val="3"/>
            <w:vMerge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367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6C7139" w:rsidP="00794FEF">
            <w:pPr>
              <w:ind w:left="408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3206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E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94FEF" w:rsidRPr="00F454AC">
              <w:rPr>
                <w:sz w:val="21"/>
                <w:szCs w:val="21"/>
              </w:rPr>
              <w:t xml:space="preserve"> Other</w:t>
            </w:r>
          </w:p>
        </w:tc>
        <w:tc>
          <w:tcPr>
            <w:tcW w:w="225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$</w:t>
            </w:r>
          </w:p>
        </w:tc>
        <w:tc>
          <w:tcPr>
            <w:tcW w:w="4879" w:type="dxa"/>
            <w:gridSpan w:val="3"/>
            <w:vMerge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10802" w:type="dxa"/>
            <w:gridSpan w:val="8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 xml:space="preserve">If applicable, provide </w:t>
            </w:r>
            <w:r>
              <w:rPr>
                <w:sz w:val="21"/>
                <w:szCs w:val="21"/>
              </w:rPr>
              <w:t>a</w:t>
            </w:r>
            <w:r w:rsidRPr="00F454AC">
              <w:rPr>
                <w:sz w:val="21"/>
                <w:szCs w:val="21"/>
              </w:rPr>
              <w:t>ddress of payee:</w:t>
            </w:r>
          </w:p>
          <w:p w:rsidR="00794FEF" w:rsidRPr="00F454AC" w:rsidRDefault="00794FEF" w:rsidP="00794FEF">
            <w:pPr>
              <w:rPr>
                <w:sz w:val="21"/>
                <w:szCs w:val="21"/>
              </w:rPr>
            </w:pP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10802" w:type="dxa"/>
            <w:gridSpan w:val="8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Other information you would like us to know about your financial situation or concerns:</w:t>
            </w:r>
          </w:p>
          <w:p w:rsidR="00794FEF" w:rsidRPr="00F454AC" w:rsidRDefault="00794FEF" w:rsidP="00794FEF">
            <w:pPr>
              <w:rPr>
                <w:sz w:val="21"/>
                <w:szCs w:val="21"/>
              </w:rPr>
            </w:pPr>
          </w:p>
          <w:p w:rsidR="00794FEF" w:rsidRPr="00F454AC" w:rsidRDefault="00794FEF" w:rsidP="00794FEF">
            <w:pPr>
              <w:rPr>
                <w:sz w:val="21"/>
                <w:szCs w:val="21"/>
              </w:rPr>
            </w:pP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10802" w:type="dxa"/>
            <w:gridSpan w:val="8"/>
            <w:shd w:val="clear" w:color="auto" w:fill="E6E6E6"/>
            <w:vAlign w:val="center"/>
          </w:tcPr>
          <w:p w:rsidR="00794FEF" w:rsidRPr="00563C1D" w:rsidRDefault="00794FEF" w:rsidP="00794FEF">
            <w:pPr>
              <w:pStyle w:val="SectionHeading"/>
              <w:rPr>
                <w:b/>
                <w:sz w:val="21"/>
                <w:szCs w:val="21"/>
              </w:rPr>
            </w:pPr>
            <w:r w:rsidRPr="00563C1D">
              <w:rPr>
                <w:b/>
                <w:sz w:val="21"/>
                <w:szCs w:val="21"/>
              </w:rPr>
              <w:t>Insurance Information</w:t>
            </w: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10802" w:type="dxa"/>
            <w:gridSpan w:val="8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 all that apply:</w:t>
            </w:r>
            <w:r w:rsidRPr="00F454AC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417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Medicaid     </w:t>
            </w:r>
            <w:sdt>
              <w:sdtPr>
                <w:rPr>
                  <w:sz w:val="21"/>
                  <w:szCs w:val="21"/>
                </w:rPr>
                <w:id w:val="-18614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Medicare     </w:t>
            </w:r>
            <w:sdt>
              <w:sdtPr>
                <w:rPr>
                  <w:sz w:val="21"/>
                  <w:szCs w:val="21"/>
                </w:rPr>
                <w:id w:val="40003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Medicare Part D     </w:t>
            </w:r>
            <w:sdt>
              <w:sdtPr>
                <w:rPr>
                  <w:sz w:val="21"/>
                  <w:szCs w:val="21"/>
                </w:rPr>
                <w:id w:val="-5742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Private     </w:t>
            </w:r>
            <w:sdt>
              <w:sdtPr>
                <w:rPr>
                  <w:sz w:val="21"/>
                  <w:szCs w:val="21"/>
                </w:rPr>
                <w:id w:val="-23801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None</w:t>
            </w: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5473" w:type="dxa"/>
            <w:gridSpan w:val="4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Medicaid number: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Medicare number:</w:t>
            </w: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5473" w:type="dxa"/>
            <w:gridSpan w:val="4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Supplemental Insurance: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Private Insurance:</w:t>
            </w: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10802" w:type="dxa"/>
            <w:gridSpan w:val="8"/>
            <w:shd w:val="clear" w:color="auto" w:fill="E6E6E6"/>
            <w:vAlign w:val="center"/>
          </w:tcPr>
          <w:p w:rsidR="00794FEF" w:rsidRPr="00563C1D" w:rsidRDefault="00794FEF" w:rsidP="00794FEF">
            <w:pPr>
              <w:pStyle w:val="SectionHeading"/>
              <w:rPr>
                <w:b/>
                <w:sz w:val="21"/>
                <w:szCs w:val="21"/>
              </w:rPr>
            </w:pPr>
            <w:r w:rsidRPr="00563C1D">
              <w:rPr>
                <w:b/>
                <w:sz w:val="21"/>
                <w:szCs w:val="21"/>
              </w:rPr>
              <w:t>Legal Information</w:t>
            </w:r>
          </w:p>
        </w:tc>
      </w:tr>
      <w:tr w:rsidR="00794FEF" w:rsidRPr="00F454AC" w:rsidTr="003C6A69">
        <w:trPr>
          <w:cantSplit/>
          <w:trHeight w:val="366"/>
          <w:jc w:val="center"/>
        </w:trPr>
        <w:tc>
          <w:tcPr>
            <w:tcW w:w="10802" w:type="dxa"/>
            <w:gridSpan w:val="8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Legal guardian/benefactor:</w:t>
            </w: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6952" w:type="dxa"/>
            <w:gridSpan w:val="6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Address: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Phone:</w:t>
            </w: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3892" w:type="dxa"/>
            <w:gridSpan w:val="3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City: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State: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ZIP Code:</w:t>
            </w: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10802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Relationship:</w:t>
            </w: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10802" w:type="dxa"/>
            <w:gridSpan w:val="8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 xml:space="preserve">Do you have:  </w:t>
            </w:r>
            <w:sdt>
              <w:sdtPr>
                <w:rPr>
                  <w:sz w:val="21"/>
                  <w:szCs w:val="21"/>
                </w:rPr>
                <w:id w:val="82462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Power of attorney</w:t>
            </w:r>
            <w:r w:rsidRPr="00F454AC">
              <w:rPr>
                <w:sz w:val="21"/>
                <w:szCs w:val="21"/>
              </w:rPr>
              <w:t xml:space="preserve">   </w:t>
            </w:r>
            <w:sdt>
              <w:sdtPr>
                <w:rPr>
                  <w:sz w:val="21"/>
                  <w:szCs w:val="21"/>
                </w:rPr>
                <w:id w:val="10455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L</w:t>
            </w:r>
            <w:r>
              <w:rPr>
                <w:sz w:val="21"/>
                <w:szCs w:val="21"/>
              </w:rPr>
              <w:t xml:space="preserve">iving will  </w:t>
            </w:r>
            <w:r w:rsidRPr="00F454AC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35101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A</w:t>
            </w:r>
            <w:r>
              <w:rPr>
                <w:sz w:val="21"/>
                <w:szCs w:val="21"/>
              </w:rPr>
              <w:t xml:space="preserve">dvance directive  </w:t>
            </w:r>
            <w:r w:rsidRPr="00F454AC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54779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454AC">
              <w:rPr>
                <w:sz w:val="21"/>
                <w:szCs w:val="21"/>
              </w:rPr>
              <w:t xml:space="preserve"> Irrevocable burial trust</w:t>
            </w: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10802" w:type="dxa"/>
            <w:gridSpan w:val="8"/>
            <w:shd w:val="clear" w:color="auto" w:fill="E6E6E6"/>
            <w:vAlign w:val="center"/>
          </w:tcPr>
          <w:p w:rsidR="00794FEF" w:rsidRPr="00563C1D" w:rsidRDefault="00794FEF" w:rsidP="00794FEF">
            <w:pPr>
              <w:pStyle w:val="SectionHeading"/>
              <w:rPr>
                <w:b/>
                <w:sz w:val="21"/>
                <w:szCs w:val="21"/>
              </w:rPr>
            </w:pPr>
            <w:r w:rsidRPr="00563C1D">
              <w:rPr>
                <w:b/>
                <w:sz w:val="21"/>
                <w:szCs w:val="21"/>
              </w:rPr>
              <w:t>health History</w:t>
            </w:r>
          </w:p>
        </w:tc>
      </w:tr>
      <w:tr w:rsidR="00794FEF" w:rsidRPr="00F454AC" w:rsidTr="00794FEF">
        <w:trPr>
          <w:cantSplit/>
          <w:trHeight w:val="230"/>
          <w:jc w:val="center"/>
        </w:trPr>
        <w:tc>
          <w:tcPr>
            <w:tcW w:w="2611" w:type="dxa"/>
            <w:shd w:val="clear" w:color="auto" w:fill="auto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 xml:space="preserve">Current </w:t>
            </w:r>
            <w:r>
              <w:rPr>
                <w:sz w:val="21"/>
                <w:szCs w:val="21"/>
              </w:rPr>
              <w:t xml:space="preserve">incapacitating </w:t>
            </w:r>
            <w:r w:rsidRPr="00F454AC">
              <w:rPr>
                <w:sz w:val="21"/>
                <w:szCs w:val="21"/>
              </w:rPr>
              <w:t>diagnosis:</w:t>
            </w:r>
          </w:p>
        </w:tc>
        <w:tc>
          <w:tcPr>
            <w:tcW w:w="8191" w:type="dxa"/>
            <w:gridSpan w:val="7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</w:p>
        </w:tc>
      </w:tr>
      <w:tr w:rsidR="00794FEF" w:rsidRPr="00F454AC" w:rsidTr="005E2F69">
        <w:trPr>
          <w:cantSplit/>
          <w:trHeight w:val="230"/>
          <w:jc w:val="center"/>
        </w:trPr>
        <w:tc>
          <w:tcPr>
            <w:tcW w:w="2611" w:type="dxa"/>
            <w:shd w:val="clear" w:color="auto" w:fill="auto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Psychiatric symptoms:</w:t>
            </w:r>
          </w:p>
          <w:p w:rsidR="00794FEF" w:rsidRPr="00F454AC" w:rsidRDefault="00794FEF" w:rsidP="00794FEF">
            <w:pPr>
              <w:rPr>
                <w:sz w:val="21"/>
                <w:szCs w:val="21"/>
              </w:rPr>
            </w:pPr>
          </w:p>
        </w:tc>
        <w:tc>
          <w:tcPr>
            <w:tcW w:w="8191" w:type="dxa"/>
            <w:gridSpan w:val="7"/>
            <w:shd w:val="clear" w:color="auto" w:fill="auto"/>
            <w:vAlign w:val="center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</w:t>
            </w:r>
          </w:p>
        </w:tc>
      </w:tr>
      <w:tr w:rsidR="00794FEF" w:rsidRPr="00F454AC" w:rsidTr="005E2F69">
        <w:trPr>
          <w:cantSplit/>
          <w:trHeight w:val="230"/>
          <w:jc w:val="center"/>
        </w:trPr>
        <w:tc>
          <w:tcPr>
            <w:tcW w:w="2611" w:type="dxa"/>
            <w:shd w:val="clear" w:color="auto" w:fill="auto"/>
          </w:tcPr>
          <w:p w:rsidR="00794FEF" w:rsidRPr="00F454AC" w:rsidRDefault="00794FEF" w:rsidP="00794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Physical features:</w:t>
            </w:r>
          </w:p>
        </w:tc>
        <w:tc>
          <w:tcPr>
            <w:tcW w:w="8191" w:type="dxa"/>
            <w:gridSpan w:val="7"/>
            <w:shd w:val="clear" w:color="auto" w:fill="auto"/>
            <w:vAlign w:val="center"/>
          </w:tcPr>
          <w:p w:rsidR="00794FEF" w:rsidRDefault="00794FEF" w:rsidP="00794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Eye color:</w:t>
            </w:r>
          </w:p>
          <w:p w:rsidR="00794FEF" w:rsidRDefault="00794FEF" w:rsidP="00794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Hair color:</w:t>
            </w:r>
          </w:p>
          <w:p w:rsidR="00794FEF" w:rsidRDefault="00794FEF" w:rsidP="00794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Height: </w:t>
            </w:r>
          </w:p>
          <w:p w:rsidR="00794FEF" w:rsidRPr="00F454AC" w:rsidRDefault="00794FEF" w:rsidP="00794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Weight:                                              markings: Tattoos/scars/birthmarks                                                 </w:t>
            </w:r>
          </w:p>
        </w:tc>
      </w:tr>
      <w:tr w:rsidR="00794FEF" w:rsidRPr="00F454AC" w:rsidTr="003C6A69">
        <w:trPr>
          <w:cantSplit/>
          <w:trHeight w:val="230"/>
          <w:jc w:val="center"/>
        </w:trPr>
        <w:tc>
          <w:tcPr>
            <w:tcW w:w="10802" w:type="dxa"/>
            <w:gridSpan w:val="8"/>
            <w:shd w:val="clear" w:color="auto" w:fill="E6E6E6"/>
            <w:vAlign w:val="center"/>
          </w:tcPr>
          <w:p w:rsidR="00794FEF" w:rsidRPr="00861065" w:rsidRDefault="00794FEF" w:rsidP="00794FEF">
            <w:pPr>
              <w:pStyle w:val="SectionHeading"/>
              <w:rPr>
                <w:b/>
                <w:sz w:val="21"/>
                <w:szCs w:val="21"/>
              </w:rPr>
            </w:pPr>
            <w:r w:rsidRPr="00861065">
              <w:rPr>
                <w:b/>
                <w:sz w:val="21"/>
                <w:szCs w:val="21"/>
              </w:rPr>
              <w:t>Consent information</w:t>
            </w:r>
          </w:p>
        </w:tc>
      </w:tr>
      <w:tr w:rsidR="00794FEF" w:rsidRPr="00F454AC" w:rsidTr="003C6A69">
        <w:trPr>
          <w:cantSplit/>
          <w:trHeight w:val="576"/>
          <w:jc w:val="center"/>
        </w:trPr>
        <w:tc>
          <w:tcPr>
            <w:tcW w:w="10802" w:type="dxa"/>
            <w:gridSpan w:val="8"/>
            <w:shd w:val="clear" w:color="auto" w:fill="auto"/>
          </w:tcPr>
          <w:p w:rsidR="00794FEF" w:rsidRPr="009048A1" w:rsidRDefault="00794FEF" w:rsidP="00794FEF">
            <w:pPr>
              <w:pStyle w:val="SignatureText"/>
              <w:rPr>
                <w:sz w:val="18"/>
                <w:szCs w:val="18"/>
              </w:rPr>
            </w:pPr>
            <w:r w:rsidRPr="009048A1">
              <w:rPr>
                <w:sz w:val="18"/>
                <w:szCs w:val="18"/>
              </w:rPr>
              <w:t>By signing this application, I certify that the information provided is accurate to the best of my knowledge. I understand that providing false information can result in disqualification from the application process or dismissal from Mental health America of Northeast Indiana.</w:t>
            </w:r>
          </w:p>
        </w:tc>
      </w:tr>
      <w:tr w:rsidR="00794FEF" w:rsidRPr="00F454AC" w:rsidTr="003C6A69">
        <w:trPr>
          <w:cantSplit/>
          <w:trHeight w:val="576"/>
          <w:jc w:val="center"/>
        </w:trPr>
        <w:tc>
          <w:tcPr>
            <w:tcW w:w="7993" w:type="dxa"/>
            <w:gridSpan w:val="7"/>
            <w:shd w:val="clear" w:color="auto" w:fill="auto"/>
            <w:vAlign w:val="bottom"/>
          </w:tcPr>
          <w:p w:rsidR="009C7267" w:rsidRPr="00F454AC" w:rsidRDefault="009C7267" w:rsidP="009C7267">
            <w:pPr>
              <w:pStyle w:val="SignatureText"/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 xml:space="preserve">Signature of </w:t>
            </w:r>
            <w:r>
              <w:rPr>
                <w:sz w:val="21"/>
                <w:szCs w:val="21"/>
              </w:rPr>
              <w:t>referring agency</w:t>
            </w:r>
            <w:r w:rsidRPr="00F454AC">
              <w:rPr>
                <w:sz w:val="21"/>
                <w:szCs w:val="21"/>
              </w:rPr>
              <w:t xml:space="preserve"> representative:</w:t>
            </w:r>
          </w:p>
          <w:p w:rsidR="00794FEF" w:rsidRPr="00F454AC" w:rsidRDefault="009C7267" w:rsidP="009C7267">
            <w:pPr>
              <w:pStyle w:val="SignatureText"/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Printed name:</w:t>
            </w:r>
          </w:p>
        </w:tc>
        <w:tc>
          <w:tcPr>
            <w:tcW w:w="2809" w:type="dxa"/>
            <w:shd w:val="clear" w:color="auto" w:fill="auto"/>
            <w:vAlign w:val="bottom"/>
          </w:tcPr>
          <w:p w:rsidR="00794FEF" w:rsidRPr="00F454AC" w:rsidRDefault="00794FEF" w:rsidP="00794FEF">
            <w:pPr>
              <w:pStyle w:val="SignatureText"/>
              <w:rPr>
                <w:sz w:val="21"/>
                <w:szCs w:val="21"/>
              </w:rPr>
            </w:pPr>
            <w:r w:rsidRPr="00F454AC">
              <w:rPr>
                <w:sz w:val="21"/>
                <w:szCs w:val="21"/>
              </w:rPr>
              <w:t>Date:     /     /</w:t>
            </w:r>
          </w:p>
        </w:tc>
      </w:tr>
    </w:tbl>
    <w:p w:rsidR="006A7838" w:rsidRDefault="0022666D" w:rsidP="00B72362">
      <w:pPr>
        <w:rPr>
          <w:sz w:val="21"/>
          <w:szCs w:val="21"/>
        </w:rPr>
      </w:pPr>
      <w:r>
        <w:rPr>
          <w:sz w:val="21"/>
          <w:szCs w:val="21"/>
        </w:rPr>
        <w:t>4/2017</w:t>
      </w:r>
    </w:p>
    <w:sectPr w:rsidR="006A7838" w:rsidSect="00A541A0">
      <w:footerReference w:type="default" r:id="rId9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39" w:rsidRDefault="006C7139" w:rsidP="00DA7EAC">
      <w:pPr>
        <w:pStyle w:val="Heading1"/>
      </w:pPr>
      <w:r>
        <w:separator/>
      </w:r>
    </w:p>
  </w:endnote>
  <w:endnote w:type="continuationSeparator" w:id="0">
    <w:p w:rsidR="006C7139" w:rsidRDefault="006C7139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21" w:rsidRDefault="001D1921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368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39" w:rsidRDefault="006C7139" w:rsidP="00DA7EAC">
      <w:pPr>
        <w:pStyle w:val="Heading1"/>
      </w:pPr>
      <w:r>
        <w:separator/>
      </w:r>
    </w:p>
  </w:footnote>
  <w:footnote w:type="continuationSeparator" w:id="0">
    <w:p w:rsidR="006C7139" w:rsidRDefault="006C7139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5AB4"/>
    <w:multiLevelType w:val="hybridMultilevel"/>
    <w:tmpl w:val="03BEDC5E"/>
    <w:lvl w:ilvl="0" w:tplc="2D50E06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34D3D"/>
    <w:multiLevelType w:val="hybridMultilevel"/>
    <w:tmpl w:val="A1A49A04"/>
    <w:lvl w:ilvl="0" w:tplc="2D50E06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0397D"/>
    <w:multiLevelType w:val="hybridMultilevel"/>
    <w:tmpl w:val="5442F460"/>
    <w:lvl w:ilvl="0" w:tplc="5F70B2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2C2"/>
    <w:multiLevelType w:val="hybridMultilevel"/>
    <w:tmpl w:val="A3B2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FA"/>
    <w:rsid w:val="00017261"/>
    <w:rsid w:val="00017DD1"/>
    <w:rsid w:val="0003256B"/>
    <w:rsid w:val="000332AD"/>
    <w:rsid w:val="00046106"/>
    <w:rsid w:val="000652F4"/>
    <w:rsid w:val="00083283"/>
    <w:rsid w:val="000A032C"/>
    <w:rsid w:val="000C0676"/>
    <w:rsid w:val="000C3395"/>
    <w:rsid w:val="000E133F"/>
    <w:rsid w:val="000F3FDD"/>
    <w:rsid w:val="0011649E"/>
    <w:rsid w:val="001220A9"/>
    <w:rsid w:val="00133863"/>
    <w:rsid w:val="00150F12"/>
    <w:rsid w:val="001606AE"/>
    <w:rsid w:val="0016303A"/>
    <w:rsid w:val="00190F40"/>
    <w:rsid w:val="001A7E81"/>
    <w:rsid w:val="001C0A44"/>
    <w:rsid w:val="001D1921"/>
    <w:rsid w:val="001E5F5A"/>
    <w:rsid w:val="001F7A95"/>
    <w:rsid w:val="00212A41"/>
    <w:rsid w:val="0022666D"/>
    <w:rsid w:val="00240AF1"/>
    <w:rsid w:val="0024648C"/>
    <w:rsid w:val="00250976"/>
    <w:rsid w:val="0025277D"/>
    <w:rsid w:val="00255C26"/>
    <w:rsid w:val="002602F0"/>
    <w:rsid w:val="00260638"/>
    <w:rsid w:val="002828C8"/>
    <w:rsid w:val="002B56A2"/>
    <w:rsid w:val="002C0936"/>
    <w:rsid w:val="002D0921"/>
    <w:rsid w:val="002F2E64"/>
    <w:rsid w:val="00384215"/>
    <w:rsid w:val="003C3D67"/>
    <w:rsid w:val="003C6A69"/>
    <w:rsid w:val="003C7680"/>
    <w:rsid w:val="003C7886"/>
    <w:rsid w:val="00415F5F"/>
    <w:rsid w:val="0042038C"/>
    <w:rsid w:val="00420A8B"/>
    <w:rsid w:val="00445DFA"/>
    <w:rsid w:val="00461DCB"/>
    <w:rsid w:val="0046276C"/>
    <w:rsid w:val="00491A66"/>
    <w:rsid w:val="004E4C89"/>
    <w:rsid w:val="004E559E"/>
    <w:rsid w:val="00500894"/>
    <w:rsid w:val="00531C25"/>
    <w:rsid w:val="00532E88"/>
    <w:rsid w:val="005360D4"/>
    <w:rsid w:val="0054754E"/>
    <w:rsid w:val="00557F03"/>
    <w:rsid w:val="005623A3"/>
    <w:rsid w:val="0056338C"/>
    <w:rsid w:val="00563C1D"/>
    <w:rsid w:val="00594626"/>
    <w:rsid w:val="005D4280"/>
    <w:rsid w:val="005D6072"/>
    <w:rsid w:val="005E2F69"/>
    <w:rsid w:val="005F1F12"/>
    <w:rsid w:val="00610385"/>
    <w:rsid w:val="006638AD"/>
    <w:rsid w:val="00671993"/>
    <w:rsid w:val="00682713"/>
    <w:rsid w:val="00684D1C"/>
    <w:rsid w:val="00687E8F"/>
    <w:rsid w:val="00693B37"/>
    <w:rsid w:val="006A7838"/>
    <w:rsid w:val="006C0711"/>
    <w:rsid w:val="006C7139"/>
    <w:rsid w:val="006E1C99"/>
    <w:rsid w:val="00721E3F"/>
    <w:rsid w:val="00722DE8"/>
    <w:rsid w:val="00733AC6"/>
    <w:rsid w:val="007344B3"/>
    <w:rsid w:val="00770EEA"/>
    <w:rsid w:val="00794FEF"/>
    <w:rsid w:val="00796DBA"/>
    <w:rsid w:val="007C44EE"/>
    <w:rsid w:val="007E3D81"/>
    <w:rsid w:val="008016AC"/>
    <w:rsid w:val="00815590"/>
    <w:rsid w:val="00821B2D"/>
    <w:rsid w:val="00830EAC"/>
    <w:rsid w:val="00850253"/>
    <w:rsid w:val="00856866"/>
    <w:rsid w:val="00861065"/>
    <w:rsid w:val="008658E6"/>
    <w:rsid w:val="008709C3"/>
    <w:rsid w:val="00884CA6"/>
    <w:rsid w:val="00887861"/>
    <w:rsid w:val="00890AE3"/>
    <w:rsid w:val="00892EC8"/>
    <w:rsid w:val="008C7643"/>
    <w:rsid w:val="008D4C34"/>
    <w:rsid w:val="009048A1"/>
    <w:rsid w:val="00906ADA"/>
    <w:rsid w:val="00914193"/>
    <w:rsid w:val="00932D09"/>
    <w:rsid w:val="009622B2"/>
    <w:rsid w:val="009B707C"/>
    <w:rsid w:val="009C0FE2"/>
    <w:rsid w:val="009C275F"/>
    <w:rsid w:val="009C63EC"/>
    <w:rsid w:val="009C7267"/>
    <w:rsid w:val="009E1CB4"/>
    <w:rsid w:val="009F58BB"/>
    <w:rsid w:val="00A121F1"/>
    <w:rsid w:val="00A230CE"/>
    <w:rsid w:val="00A41E64"/>
    <w:rsid w:val="00A4373B"/>
    <w:rsid w:val="00A45A2F"/>
    <w:rsid w:val="00A541A0"/>
    <w:rsid w:val="00A57175"/>
    <w:rsid w:val="00A63CDC"/>
    <w:rsid w:val="00A8368F"/>
    <w:rsid w:val="00AC087E"/>
    <w:rsid w:val="00AD59E0"/>
    <w:rsid w:val="00AE1F72"/>
    <w:rsid w:val="00AF093D"/>
    <w:rsid w:val="00B04903"/>
    <w:rsid w:val="00B12708"/>
    <w:rsid w:val="00B41C69"/>
    <w:rsid w:val="00B46F28"/>
    <w:rsid w:val="00B61506"/>
    <w:rsid w:val="00B72362"/>
    <w:rsid w:val="00B96D9F"/>
    <w:rsid w:val="00BC5FAD"/>
    <w:rsid w:val="00BE09D6"/>
    <w:rsid w:val="00BE76A7"/>
    <w:rsid w:val="00BF1861"/>
    <w:rsid w:val="00BF5DEA"/>
    <w:rsid w:val="00C200F7"/>
    <w:rsid w:val="00C30E55"/>
    <w:rsid w:val="00C43A6D"/>
    <w:rsid w:val="00C46BA8"/>
    <w:rsid w:val="00C63324"/>
    <w:rsid w:val="00C6348D"/>
    <w:rsid w:val="00C81188"/>
    <w:rsid w:val="00C81DDC"/>
    <w:rsid w:val="00CA0E0E"/>
    <w:rsid w:val="00CB5E53"/>
    <w:rsid w:val="00CC42C4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B0C7D"/>
    <w:rsid w:val="00DF0ADA"/>
    <w:rsid w:val="00DF1BA0"/>
    <w:rsid w:val="00E33DC8"/>
    <w:rsid w:val="00E630EB"/>
    <w:rsid w:val="00E75AE6"/>
    <w:rsid w:val="00E80215"/>
    <w:rsid w:val="00EA2CD9"/>
    <w:rsid w:val="00EA60AF"/>
    <w:rsid w:val="00EB52A5"/>
    <w:rsid w:val="00EB5534"/>
    <w:rsid w:val="00EB64C8"/>
    <w:rsid w:val="00EC655E"/>
    <w:rsid w:val="00EE2353"/>
    <w:rsid w:val="00EE33CA"/>
    <w:rsid w:val="00EE6DD9"/>
    <w:rsid w:val="00EF5628"/>
    <w:rsid w:val="00F04B9B"/>
    <w:rsid w:val="00F0626A"/>
    <w:rsid w:val="00F06353"/>
    <w:rsid w:val="00F149CC"/>
    <w:rsid w:val="00F454AC"/>
    <w:rsid w:val="00F46364"/>
    <w:rsid w:val="00F61B46"/>
    <w:rsid w:val="00F66A54"/>
    <w:rsid w:val="00F74AAD"/>
    <w:rsid w:val="00FA49FC"/>
    <w:rsid w:val="00FA679D"/>
    <w:rsid w:val="00FB1B89"/>
    <w:rsid w:val="00FB6794"/>
    <w:rsid w:val="00FE15D1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E65992-7692-4217-90B2-B689ED19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A541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Hyperlink">
    <w:name w:val="Hyperlink"/>
    <w:basedOn w:val="DefaultParagraphFont"/>
    <w:unhideWhenUsed/>
    <w:rsid w:val="00160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4515-219F-476A-8F3E-15640C36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Audrey Whetstone</cp:lastModifiedBy>
  <cp:revision>2</cp:revision>
  <cp:lastPrinted>2013-11-05T16:36:00Z</cp:lastPrinted>
  <dcterms:created xsi:type="dcterms:W3CDTF">2017-05-09T14:19:00Z</dcterms:created>
  <dcterms:modified xsi:type="dcterms:W3CDTF">2017-05-09T14:19:00Z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